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3206AB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06AB" w:rsidRDefault="00CC6B5F">
            <w:pPr>
              <w:pStyle w:val="ZCom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8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06AB" w:rsidRDefault="003206AB">
            <w:pPr>
              <w:pStyle w:val="ZCom"/>
              <w:spacing w:before="90"/>
            </w:pPr>
            <w:r>
              <w:t>EUROPEAN COMMISSION</w:t>
            </w:r>
          </w:p>
          <w:p w:rsidR="003206AB" w:rsidRDefault="003206AB">
            <w:pPr>
              <w:pStyle w:val="ZDGName"/>
            </w:pPr>
            <w:r>
              <w:t>DIRECTORATE-GENERAL FOR AGRICULTURE AND RURAL DEVELOPMENT</w:t>
            </w:r>
          </w:p>
          <w:p w:rsidR="003206AB" w:rsidRDefault="003206AB">
            <w:pPr>
              <w:pStyle w:val="ZDGName"/>
            </w:pPr>
          </w:p>
          <w:p w:rsidR="003206AB" w:rsidRDefault="003206AB">
            <w:pPr>
              <w:pStyle w:val="ZDGName"/>
            </w:pPr>
            <w:r>
              <w:t>Directorate B. Multilateral relations, quality policy</w:t>
            </w:r>
          </w:p>
          <w:p w:rsidR="003206AB" w:rsidRDefault="003206AB">
            <w:pPr>
              <w:pStyle w:val="ZDGName"/>
            </w:pPr>
            <w:r>
              <w:rPr>
                <w:b/>
                <w:bCs/>
              </w:rPr>
              <w:t>B.5. Promotion</w:t>
            </w:r>
          </w:p>
          <w:p w:rsidR="003206AB" w:rsidRDefault="003206AB">
            <w:pPr>
              <w:pStyle w:val="ZDGName"/>
            </w:pPr>
          </w:p>
        </w:tc>
      </w:tr>
    </w:tbl>
    <w:p w:rsidR="003206AB" w:rsidRDefault="003206AB" w:rsidP="00FC2290">
      <w:pPr>
        <w:pStyle w:val="NoteHead"/>
        <w:ind w:left="-851"/>
      </w:pPr>
      <w:r>
        <w:t>Application form</w:t>
      </w:r>
    </w:p>
    <w:p w:rsidR="003206AB" w:rsidRDefault="003206AB" w:rsidP="00FC2290">
      <w:pPr>
        <w:pStyle w:val="Subject"/>
        <w:ind w:left="0" w:firstLine="0"/>
        <w:jc w:val="center"/>
      </w:pPr>
      <w:r>
        <w:t xml:space="preserve">Registration for participation in the business delegation accompanying Commissioner Hogan in his trade mission in </w:t>
      </w:r>
      <w:r w:rsidR="00FE2333">
        <w:t xml:space="preserve">Colombia </w:t>
      </w:r>
      <w:r>
        <w:t xml:space="preserve">and </w:t>
      </w:r>
      <w:r w:rsidR="00FE2333">
        <w:t xml:space="preserve">Mexico </w:t>
      </w:r>
      <w:r w:rsidR="00FC2290">
        <w:br/>
      </w:r>
      <w:r>
        <w:t>(</w:t>
      </w:r>
      <w:r w:rsidR="005E0B10">
        <w:t>8-12</w:t>
      </w:r>
      <w:r w:rsidR="00FE2333">
        <w:t xml:space="preserve"> February</w:t>
      </w:r>
      <w:r>
        <w:t xml:space="preserve"> 2016)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3206AB" w:rsidTr="00FC2290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Pr="003206AB" w:rsidRDefault="003206AB" w:rsidP="003206AB">
            <w:pPr>
              <w:rPr>
                <w:b/>
              </w:rPr>
            </w:pPr>
            <w:r w:rsidRPr="003206AB">
              <w:rPr>
                <w:b/>
              </w:rPr>
              <w:t>Company/association details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>
              <w:t>Please provide the name of your company or association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Please indicate the country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Whom are you representing?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Please indicate its turnover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Pr="003206AB" w:rsidRDefault="001524C3" w:rsidP="003206AB">
            <w:r>
              <w:t>Product(s) concerned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Pr="003206AB" w:rsidRDefault="003206AB" w:rsidP="003206AB"/>
        </w:tc>
      </w:tr>
      <w:tr w:rsidR="003206AB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3206AB" w:rsidRDefault="003206AB" w:rsidP="003206AB">
            <w:r w:rsidRPr="003206AB">
              <w:t>Please provide a brief description of your company/organisation</w:t>
            </w:r>
          </w:p>
        </w:tc>
      </w:tr>
      <w:tr w:rsidR="003206AB" w:rsidTr="00FC2290">
        <w:trPr>
          <w:trHeight w:val="816"/>
        </w:trPr>
        <w:tc>
          <w:tcPr>
            <w:tcW w:w="10207" w:type="dxa"/>
            <w:gridSpan w:val="2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 xml:space="preserve">We want to participate in the mission to </w:t>
            </w:r>
          </w:p>
        </w:tc>
        <w:tc>
          <w:tcPr>
            <w:tcW w:w="5812" w:type="dxa"/>
          </w:tcPr>
          <w:p w:rsidR="003206AB" w:rsidRDefault="001524C3" w:rsidP="003206AB">
            <w:r>
              <w:sym w:font="Wingdings" w:char="F0A8"/>
            </w:r>
            <w:r>
              <w:t xml:space="preserve"> </w:t>
            </w:r>
            <w:r w:rsidR="00FE2333">
              <w:t xml:space="preserve">Colombia 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</w:t>
            </w:r>
            <w:r w:rsidR="00FE2333">
              <w:t>Mexico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both</w:t>
            </w:r>
          </w:p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Which products would you like to present</w:t>
            </w:r>
            <w:r>
              <w:t xml:space="preserve"> during the mission?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Is your organisation already present in the targeted market(s)?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1524C3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1524C3" w:rsidRPr="001524C3" w:rsidRDefault="001524C3" w:rsidP="003206AB">
            <w:pPr>
              <w:rPr>
                <w:b/>
              </w:rPr>
            </w:pPr>
            <w:r w:rsidRPr="001524C3">
              <w:rPr>
                <w:b/>
              </w:rPr>
              <w:t>Contact details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t>Please provide the name of the contact person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1524C3">
            <w:r>
              <w:t xml:space="preserve">Please provide the name </w:t>
            </w:r>
            <w:r w:rsidR="00FC2290">
              <w:t xml:space="preserve">and the position </w:t>
            </w:r>
            <w:r>
              <w:t xml:space="preserve">of the person who will be present during </w:t>
            </w:r>
            <w:r>
              <w:lastRenderedPageBreak/>
              <w:t>the mission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lastRenderedPageBreak/>
              <w:t>Telephone number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1524C3">
            <w:r>
              <w:t>Postal a</w:t>
            </w:r>
            <w:r w:rsidRPr="001524C3">
              <w:t>ddress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t>Email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Website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1524C3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1524C3" w:rsidRPr="001524C3" w:rsidRDefault="001524C3" w:rsidP="003206AB">
            <w:pPr>
              <w:rPr>
                <w:b/>
              </w:rPr>
            </w:pPr>
            <w:r w:rsidRPr="001524C3">
              <w:rPr>
                <w:b/>
              </w:rPr>
              <w:t>Main interest during the mission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What would you like to achieve from your participation in the trade mission?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1524C3" w:rsidP="001524C3">
            <w:r>
              <w:t>Which activities interest you most?</w:t>
            </w:r>
          </w:p>
        </w:tc>
        <w:tc>
          <w:tcPr>
            <w:tcW w:w="5812" w:type="dxa"/>
          </w:tcPr>
          <w:p w:rsidR="001524C3" w:rsidRDefault="001524C3" w:rsidP="003206AB">
            <w:r>
              <w:sym w:font="Wingdings" w:char="F0A8"/>
            </w:r>
            <w:r>
              <w:t xml:space="preserve"> Seminars on the targeted markets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B2B matchmaking meetings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Retail visits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Product presentations</w:t>
            </w:r>
          </w:p>
          <w:p w:rsidR="001524C3" w:rsidRDefault="001524C3" w:rsidP="003206AB">
            <w:r w:rsidRPr="001524C3">
              <w:sym w:font="Wingdings" w:char="F0A8"/>
            </w:r>
            <w:r w:rsidR="00FC2290">
              <w:t xml:space="preserve"> Networking</w:t>
            </w:r>
          </w:p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 w:rsidRPr="00FC2290">
              <w:t>How will you ship product samples?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>
              <w:t>Please indicate the requirements for storage of your products (e.g. refrigerator)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3206AB">
            <w:r w:rsidRPr="00FC2290">
              <w:t>Which other services would you need</w:t>
            </w:r>
            <w:r>
              <w:t xml:space="preserve"> during the trade mission?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3206AB">
            <w:r w:rsidRPr="00FC2290">
              <w:t>Which of the following</w:t>
            </w:r>
            <w:r>
              <w:t xml:space="preserve"> could you provide?</w:t>
            </w:r>
          </w:p>
        </w:tc>
        <w:tc>
          <w:tcPr>
            <w:tcW w:w="5812" w:type="dxa"/>
          </w:tcPr>
          <w:p w:rsidR="001524C3" w:rsidRDefault="00FC2290" w:rsidP="003206AB">
            <w:r w:rsidRPr="001524C3">
              <w:sym w:font="Wingdings" w:char="F0A8"/>
            </w:r>
            <w:r>
              <w:t xml:space="preserve"> Presentation during seminar</w:t>
            </w:r>
          </w:p>
          <w:p w:rsidR="00FC2290" w:rsidRDefault="00FC2290" w:rsidP="003206AB">
            <w:r w:rsidRPr="001524C3">
              <w:sym w:font="Wingdings" w:char="F0A8"/>
            </w:r>
            <w:r w:rsidR="004B2EEC">
              <w:t xml:space="preserve"> P</w:t>
            </w:r>
            <w:r>
              <w:t>resentation during press conference</w:t>
            </w:r>
          </w:p>
          <w:p w:rsidR="00FC2290" w:rsidRDefault="00FC2290" w:rsidP="00FC2290">
            <w:r w:rsidRPr="001524C3">
              <w:sym w:font="Wingdings" w:char="F0A8"/>
            </w:r>
            <w:r>
              <w:t xml:space="preserve"> Product presentation</w:t>
            </w:r>
            <w:r w:rsidR="004B2EEC">
              <w:t>/tasting</w:t>
            </w:r>
          </w:p>
        </w:tc>
      </w:tr>
      <w:tr w:rsidR="001524C3" w:rsidTr="00FC2290">
        <w:tc>
          <w:tcPr>
            <w:tcW w:w="439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>
              <w:t>Please include any other information which you find important for your participation in the trade mission</w:t>
            </w:r>
          </w:p>
        </w:tc>
        <w:tc>
          <w:tcPr>
            <w:tcW w:w="5812" w:type="dxa"/>
          </w:tcPr>
          <w:p w:rsidR="001524C3" w:rsidRDefault="001524C3" w:rsidP="003206AB"/>
        </w:tc>
      </w:tr>
    </w:tbl>
    <w:p w:rsidR="00FC2290" w:rsidRDefault="00FC2290" w:rsidP="00FC2290"/>
    <w:p w:rsidR="00FC2290" w:rsidRPr="004B2EEC" w:rsidRDefault="004B2EEC" w:rsidP="00FC2290">
      <w:pPr>
        <w:ind w:left="-851"/>
        <w:rPr>
          <w:b/>
          <w:smallCaps/>
        </w:rPr>
      </w:pPr>
      <w:r w:rsidRPr="004B2EEC">
        <w:rPr>
          <w:b/>
          <w:smallCaps/>
        </w:rPr>
        <w:t xml:space="preserve">please complete and return the application form by email to </w:t>
      </w:r>
      <w:r w:rsidRPr="004B2EEC">
        <w:rPr>
          <w:b/>
          <w:smallCaps/>
        </w:rPr>
        <w:br/>
      </w:r>
      <w:hyperlink r:id="rId9" w:history="1">
        <w:r w:rsidR="009119F4" w:rsidRPr="00B6468B">
          <w:rPr>
            <w:rStyle w:val="Hyperlink"/>
            <w:b/>
            <w:smallCaps/>
          </w:rPr>
          <w:t>agri-promotion-business-delegation@ec.europa.eu</w:t>
        </w:r>
      </w:hyperlink>
      <w:r w:rsidR="009119F4">
        <w:rPr>
          <w:b/>
          <w:smallCaps/>
        </w:rPr>
        <w:t xml:space="preserve"> by </w:t>
      </w:r>
      <w:r w:rsidR="00CC6B5F">
        <w:rPr>
          <w:b/>
          <w:smallCaps/>
        </w:rPr>
        <w:t>4 December</w:t>
      </w:r>
      <w:bookmarkStart w:id="0" w:name="_GoBack"/>
      <w:bookmarkEnd w:id="0"/>
      <w:r w:rsidR="009119F4">
        <w:rPr>
          <w:b/>
          <w:smallCaps/>
        </w:rPr>
        <w:t xml:space="preserve"> 2015.</w:t>
      </w:r>
    </w:p>
    <w:sectPr w:rsidR="00FC2290" w:rsidRPr="004B2EEC" w:rsidSect="008A2820">
      <w:footerReference w:type="default" r:id="rId10"/>
      <w:head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59" w:rsidRDefault="00417659" w:rsidP="00FC2290">
      <w:pPr>
        <w:spacing w:after="0"/>
      </w:pPr>
      <w:r>
        <w:separator/>
      </w:r>
    </w:p>
  </w:endnote>
  <w:endnote w:type="continuationSeparator" w:id="0">
    <w:p w:rsidR="00417659" w:rsidRDefault="00417659" w:rsidP="00FC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FC229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C6B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59" w:rsidRDefault="00417659" w:rsidP="00FC2290">
      <w:pPr>
        <w:spacing w:after="0"/>
      </w:pPr>
      <w:r>
        <w:separator/>
      </w:r>
    </w:p>
  </w:footnote>
  <w:footnote w:type="continuationSeparator" w:id="0">
    <w:p w:rsidR="00417659" w:rsidRDefault="00417659" w:rsidP="00FC2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CC6B5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3206AB"/>
    <w:rsid w:val="00041BFB"/>
    <w:rsid w:val="000474FE"/>
    <w:rsid w:val="000642A1"/>
    <w:rsid w:val="000E1188"/>
    <w:rsid w:val="001524C3"/>
    <w:rsid w:val="001A4816"/>
    <w:rsid w:val="0020714A"/>
    <w:rsid w:val="00236B9B"/>
    <w:rsid w:val="003206AB"/>
    <w:rsid w:val="003F61D1"/>
    <w:rsid w:val="00417659"/>
    <w:rsid w:val="004B2EEC"/>
    <w:rsid w:val="00542863"/>
    <w:rsid w:val="005C197F"/>
    <w:rsid w:val="005E0B10"/>
    <w:rsid w:val="006875D6"/>
    <w:rsid w:val="006E3008"/>
    <w:rsid w:val="007A7F01"/>
    <w:rsid w:val="007B7103"/>
    <w:rsid w:val="007D6CE1"/>
    <w:rsid w:val="00824072"/>
    <w:rsid w:val="009110E4"/>
    <w:rsid w:val="009119F4"/>
    <w:rsid w:val="00A166E8"/>
    <w:rsid w:val="00A668B5"/>
    <w:rsid w:val="00B17F33"/>
    <w:rsid w:val="00BD6BFC"/>
    <w:rsid w:val="00CC6B5F"/>
    <w:rsid w:val="00D266B6"/>
    <w:rsid w:val="00F8650B"/>
    <w:rsid w:val="00FC2290"/>
    <w:rsid w:val="00FC41D3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6AB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3206AB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3206AB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3206AB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3206AB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6AB"/>
    <w:rPr>
      <w:sz w:val="24"/>
      <w:lang w:eastAsia="en-US"/>
    </w:rPr>
  </w:style>
  <w:style w:type="table" w:styleId="TableGrid">
    <w:name w:val="Table Grid"/>
    <w:basedOn w:val="TableNormal"/>
    <w:uiPriority w:val="59"/>
    <w:rsid w:val="003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6AB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3206AB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3206AB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3206AB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3206AB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6AB"/>
    <w:rPr>
      <w:sz w:val="24"/>
      <w:lang w:eastAsia="en-US"/>
    </w:rPr>
  </w:style>
  <w:style w:type="table" w:styleId="TableGrid">
    <w:name w:val="Table Grid"/>
    <w:basedOn w:val="TableNormal"/>
    <w:uiPriority w:val="59"/>
    <w:rsid w:val="003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ri-promotion-business-delegation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245</Words>
  <Characters>1663</Characters>
  <Application>Microsoft Office Word</Application>
  <DocSecurity>0</DocSecurity>
  <PresentationFormat>Microsoft Word 14.0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Hans-Erwin BARTH</dc:creator>
  <cp:keywords>EL4</cp:keywords>
  <cp:lastModifiedBy>PALAZOVA   IVANOVA Kameliya (AGRI)</cp:lastModifiedBy>
  <cp:revision>2</cp:revision>
  <dcterms:created xsi:type="dcterms:W3CDTF">2015-11-09T11:50:00Z</dcterms:created>
  <dcterms:modified xsi:type="dcterms:W3CDTF">2015-11-09T11:50:00Z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Hans-Erwin BARTH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